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2" w:rsidRDefault="00BC6862">
      <w:pPr>
        <w:rPr>
          <w:rStyle w:val="Strong"/>
        </w:rPr>
      </w:pPr>
    </w:p>
    <w:p w:rsidR="00BC6862" w:rsidRDefault="00BC6862" w:rsidP="00057ACE">
      <w:pPr>
        <w:spacing w:after="0"/>
      </w:pPr>
      <w:r>
        <w:rPr>
          <w:rStyle w:val="Strong"/>
        </w:rPr>
        <w:t>Tinkamas šiems automobiliams:</w:t>
      </w:r>
      <w:r>
        <w:br/>
        <w:t>• ALFA ROMEO 159 (2005&gt;)</w:t>
      </w:r>
      <w:r>
        <w:br/>
        <w:t>• ALFA ROMEO BRERA (2006&gt;)</w:t>
      </w:r>
      <w:r>
        <w:br/>
        <w:t>• ALFA ROMEO MITO (2008&gt;)</w:t>
      </w:r>
      <w:r>
        <w:br/>
        <w:t>• ALFA ROMEO SPIDER (2008&gt;)</w:t>
      </w:r>
      <w:r>
        <w:br/>
        <w:t>• ALFA ROMEO 147 (2007&gt;)</w:t>
      </w:r>
      <w:r>
        <w:br/>
        <w:t>• ALFA ROMEO GIULIETTA (2010&gt;)</w:t>
      </w:r>
      <w:r>
        <w:br/>
        <w:t>• AUDI A1 (2010&gt;)</w:t>
      </w:r>
      <w:r>
        <w:br/>
        <w:t>• AUDI A1 (2012&gt;)</w:t>
      </w:r>
      <w:r>
        <w:br/>
        <w:t>• AUDI A3 (2003-2008)</w:t>
      </w:r>
      <w:r>
        <w:br/>
        <w:t>• AUDI A3 (2008&gt;)</w:t>
      </w:r>
      <w:r>
        <w:br/>
        <w:t>• AUDI A3 (2013&gt;)</w:t>
      </w:r>
      <w:r>
        <w:br/>
        <w:t>• AUDI A4 (2004-2008)</w:t>
      </w:r>
      <w:r>
        <w:br/>
        <w:t>• AUDI A4 (2008&gt;)</w:t>
      </w:r>
      <w:r>
        <w:br/>
        <w:t>• AUDI A5 (2007&gt;)</w:t>
      </w:r>
      <w:r>
        <w:br/>
        <w:t>• AUDI A5 (2011&gt;)</w:t>
      </w:r>
      <w:r>
        <w:br/>
        <w:t>• AUDI A6 (2004&gt;)</w:t>
      </w:r>
      <w:r>
        <w:br/>
        <w:t>• AUDI A6 S-Line (2012&gt;)</w:t>
      </w:r>
      <w:r>
        <w:br/>
        <w:t>• AUDI A6 (2013&gt;)</w:t>
      </w:r>
      <w:r>
        <w:br/>
        <w:t>• AUDI A7 (2010&gt;)</w:t>
      </w:r>
      <w:r>
        <w:br/>
        <w:t>• AUDI A8 (2003&gt;)</w:t>
      </w:r>
      <w:r>
        <w:br/>
        <w:t>• AUDI Q5 (2008&gt;)</w:t>
      </w:r>
      <w:r>
        <w:br/>
        <w:t>• AUDI Q7 (2006&gt;)</w:t>
      </w:r>
      <w:r>
        <w:br/>
        <w:t>• AUDI TT (2006&gt;)</w:t>
      </w:r>
      <w:r>
        <w:br/>
        <w:t>• BMW 1 (2012&gt;)</w:t>
      </w:r>
      <w:r>
        <w:br/>
        <w:t>• BMW 3 (2013&gt;)</w:t>
      </w:r>
      <w:r>
        <w:br/>
        <w:t>• BMW 1 (E87) (2004&gt;)</w:t>
      </w:r>
      <w:r>
        <w:br/>
        <w:t>• BMW 3 (E91) (2005&gt;)</w:t>
      </w:r>
      <w:r>
        <w:br/>
        <w:t>• BMW 5 (E61) (2003&gt;)</w:t>
      </w:r>
      <w:r>
        <w:br/>
        <w:t>• BMW 5 (F10) (2010&gt;)</w:t>
      </w:r>
      <w:r>
        <w:br/>
        <w:t>• BMW 5 (F10) (2013&gt;)</w:t>
      </w:r>
      <w:r>
        <w:br/>
        <w:t>• BMW 6 (2011&gt;)</w:t>
      </w:r>
      <w:r>
        <w:br/>
        <w:t>• BMW 7 (2010&gt;)</w:t>
      </w:r>
      <w:r>
        <w:br/>
        <w:t>• BMW X1 (2012&gt;)</w:t>
      </w:r>
      <w:r>
        <w:br/>
        <w:t>• BMW X3 (E83) (2003&gt;)</w:t>
      </w:r>
      <w:r>
        <w:br/>
        <w:t>• BMW X3 (2010&gt;)</w:t>
      </w:r>
      <w:r>
        <w:br/>
        <w:t>• BMW X3 (2012&gt;)</w:t>
      </w:r>
      <w:r>
        <w:br/>
        <w:t>• BMW X5 (2007&gt;)</w:t>
      </w:r>
      <w:r>
        <w:br/>
        <w:t>• BMW X5 (2013&gt;)</w:t>
      </w:r>
      <w:r>
        <w:br/>
        <w:t>• BMW X6 (2008&gt;)</w:t>
      </w:r>
      <w:r>
        <w:br/>
        <w:t>• BENTLEY (2010&gt;)</w:t>
      </w:r>
      <w:r>
        <w:br/>
        <w:t>• CADILAC BLS (2008&gt;)</w:t>
      </w:r>
      <w:r>
        <w:br/>
        <w:t>• CADILAC CTS (2007&gt;)</w:t>
      </w:r>
      <w:r>
        <w:br/>
        <w:t>• CADILAC ESCALADE (2006&gt;)</w:t>
      </w:r>
      <w:r>
        <w:br/>
        <w:t>• CHEVROLET AVEO (2010&gt;)</w:t>
      </w:r>
      <w:r>
        <w:br/>
        <w:t>• CHEVROLET AVEO (2012&gt;)</w:t>
      </w:r>
      <w:r>
        <w:br/>
        <w:t>• CHEVROLET CAPTIVA (2006&gt;)</w:t>
      </w:r>
      <w:r>
        <w:br/>
        <w:t>• CHEVROLET CAPTIVA (2013&gt;)</w:t>
      </w:r>
      <w:r>
        <w:br/>
        <w:t>• CHEVROLET CRUZE (2010&gt;)</w:t>
      </w:r>
      <w:r>
        <w:br/>
        <w:t>• CHEVROLET ORLANDO (2010&gt;)</w:t>
      </w:r>
      <w:r>
        <w:br/>
        <w:t>• CHEVROLET TRAX (2013&gt;)</w:t>
      </w:r>
      <w:r>
        <w:br/>
        <w:t xml:space="preserve">• CHRYSLER </w:t>
      </w:r>
      <w:smartTag w:uri="urn:schemas-microsoft-com:office:smarttags" w:element="metricconverter">
        <w:smartTagPr>
          <w:attr w:name="ProductID" w:val="300C"/>
        </w:smartTagPr>
        <w:r>
          <w:t>300C</w:t>
        </w:r>
      </w:smartTag>
      <w:r>
        <w:t xml:space="preserve"> (2004-2008)</w:t>
      </w:r>
      <w:r>
        <w:br/>
        <w:t xml:space="preserve">• CHRYSLER </w:t>
      </w:r>
      <w:smartTag w:uri="urn:schemas-microsoft-com:office:smarttags" w:element="metricconverter">
        <w:smartTagPr>
          <w:attr w:name="ProductID" w:val="300C"/>
        </w:smartTagPr>
        <w:r>
          <w:t>300C</w:t>
        </w:r>
      </w:smartTag>
      <w:r>
        <w:t xml:space="preserve"> (2008&gt;)</w:t>
      </w:r>
      <w:r>
        <w:br/>
        <w:t>• CHRYSLER PT CRUISER (2007&gt;)</w:t>
      </w:r>
      <w:r>
        <w:br/>
        <w:t>• CHRYSLER VOYAGER (2008&gt;)</w:t>
      </w:r>
      <w:r>
        <w:br/>
        <w:t>• CITROEN BERLINGO (2002-2008)</w:t>
      </w:r>
      <w:r>
        <w:br/>
        <w:t>• CITROEN BERLINGO (2008&gt;)</w:t>
      </w:r>
      <w:r>
        <w:br/>
        <w:t>• CITROEN C3 (2006&gt;)</w:t>
      </w:r>
      <w:r>
        <w:br/>
        <w:t>• CITROEN C3 Picasso (2011&gt;)</w:t>
      </w:r>
      <w:r>
        <w:br/>
        <w:t>• CITROEN C4 (2011&gt;)</w:t>
      </w:r>
      <w:r>
        <w:br/>
        <w:t>• CITROEN C4 PICASSO (2006&gt;)</w:t>
      </w:r>
      <w:r>
        <w:br/>
        <w:t>• CITROEN C5 (2008&gt;)</w:t>
      </w:r>
      <w:r>
        <w:br/>
        <w:t>• CITROEN C - CROSSER (2007&gt;)</w:t>
      </w:r>
      <w:r>
        <w:br/>
        <w:t>• CITROEN DS4 (2011&gt;)</w:t>
      </w:r>
      <w:r>
        <w:br/>
        <w:t>• CITROEN JUMPER (2006&gt;)</w:t>
      </w:r>
      <w:r>
        <w:br/>
        <w:t>• CITROEN JUMPER (2012&gt;)</w:t>
      </w:r>
      <w:r>
        <w:br/>
        <w:t>• CITROEN JUMPY (2007&gt;)</w:t>
      </w:r>
      <w:r>
        <w:br/>
        <w:t>• DACIA Lodgy (2012&gt;)</w:t>
      </w:r>
      <w:r>
        <w:br/>
        <w:t>• DAF XF (2006&gt;)</w:t>
      </w:r>
      <w:r>
        <w:br/>
        <w:t>• DAIHATSU TERIOS (2006&gt;)</w:t>
      </w:r>
      <w:r>
        <w:br/>
        <w:t>• DODGE CALIBER (2006&gt;)</w:t>
      </w:r>
      <w:r>
        <w:br/>
        <w:t>• DODGE NITRO (2008&gt;)</w:t>
      </w:r>
      <w:r>
        <w:br/>
        <w:t>• FIAT 500 (2007&gt;)</w:t>
      </w:r>
      <w:r>
        <w:br/>
        <w:t>• FIAT 500L (2013&gt;)</w:t>
      </w:r>
      <w:r>
        <w:br/>
        <w:t>• FIAT BRAVO (2007&gt;)</w:t>
      </w:r>
      <w:r>
        <w:br/>
        <w:t>• FIAT CROMA (2005-2007)</w:t>
      </w:r>
      <w:r>
        <w:br/>
        <w:t>• FIAT CROMA (2007&gt;)</w:t>
      </w:r>
      <w:r>
        <w:br/>
        <w:t>• FIAT DOBLO (2005&gt;)</w:t>
      </w:r>
      <w:r>
        <w:br/>
        <w:t>• FIAT DOBLO (2010&gt;)</w:t>
      </w:r>
      <w:r>
        <w:br/>
        <w:t>• FIAT DUCATO (2006&gt;)</w:t>
      </w:r>
      <w:r>
        <w:br/>
        <w:t>• FIAT DUCATO (2012&gt;)</w:t>
      </w:r>
      <w:r>
        <w:br/>
        <w:t>• FIAT FIORINO (2008&gt;)</w:t>
      </w:r>
      <w:r>
        <w:br/>
        <w:t>• FIAT FreeMont (2012&gt;)</w:t>
      </w:r>
      <w:r>
        <w:br/>
        <w:t>• FIAT GRANDE PUNTO (2006-2008)</w:t>
      </w:r>
      <w:r>
        <w:br/>
        <w:t>• FIAT GRANDE PUNTO (2008&gt;)</w:t>
      </w:r>
      <w:r>
        <w:br/>
        <w:t>• FIAT IDEA (2004-2005)</w:t>
      </w:r>
      <w:r>
        <w:br/>
        <w:t>• FIAT IDEA (2006&gt;)</w:t>
      </w:r>
      <w:r>
        <w:br/>
        <w:t>• FIAT LINEA (2012&gt;)</w:t>
      </w:r>
      <w:r>
        <w:br/>
        <w:t>• FIAT PANDA (2003&gt;)</w:t>
      </w:r>
      <w:r>
        <w:br/>
        <w:t>• FIAT PANDA (2012&gt;)</w:t>
      </w:r>
      <w:r>
        <w:br/>
        <w:t>• FIAT PUNTO (2003&gt;)</w:t>
      </w:r>
      <w:r>
        <w:br/>
        <w:t>• FIAT PUNTO (2013&gt;)</w:t>
      </w:r>
      <w:r>
        <w:br/>
        <w:t>• FIAT SCUDO (2007&gt;)</w:t>
      </w:r>
      <w:r>
        <w:br/>
        <w:t>• FIAT SEDICI (2005&gt;)</w:t>
      </w:r>
      <w:r>
        <w:br/>
        <w:t>• FIAT SEDICI (2010&gt;)</w:t>
      </w:r>
      <w:r>
        <w:br/>
        <w:t>• FIAT STILO (2006&gt;)</w:t>
      </w:r>
      <w:r>
        <w:br/>
        <w:t>• FORD B-MAX (2013&gt;)</w:t>
      </w:r>
      <w:r>
        <w:br/>
        <w:t>• FORD C-MAX (2003-2007)</w:t>
      </w:r>
      <w:r>
        <w:br/>
        <w:t>• FORD C-MAX (2007&gt;)</w:t>
      </w:r>
      <w:r>
        <w:br/>
        <w:t>• FORD C-MAX (2010&gt;)</w:t>
      </w:r>
      <w:r>
        <w:br/>
        <w:t>• FORD TRANSIT CONNECT (2007&gt;)</w:t>
      </w:r>
      <w:r>
        <w:br/>
        <w:t>• FORD TRANSIT CONNECT (2006&gt;)</w:t>
      </w:r>
      <w:r>
        <w:br/>
        <w:t>• FORD FIESTA (2005-2008)</w:t>
      </w:r>
      <w:r>
        <w:br/>
        <w:t>• FORD FIESTA (2008&gt;)</w:t>
      </w:r>
      <w:r>
        <w:br/>
        <w:t>• FORD FIESTA (2013&gt;)</w:t>
      </w:r>
      <w:r>
        <w:br/>
        <w:t>• FORD FOCUS (2004-2008)</w:t>
      </w:r>
      <w:r>
        <w:br/>
        <w:t>• FORD FOCUS (2008&gt;)</w:t>
      </w:r>
      <w:r>
        <w:br/>
        <w:t>• FORD FOCUS (2011&gt;)</w:t>
      </w:r>
      <w:r>
        <w:br/>
        <w:t>• FORD FOCUS (2009&gt;)</w:t>
      </w:r>
      <w:r>
        <w:br/>
        <w:t>• FORD FOCUS (2013&gt;)</w:t>
      </w:r>
      <w:r>
        <w:br/>
        <w:t>• FORD FUSION (2005&gt;)</w:t>
      </w:r>
      <w:r>
        <w:br/>
        <w:t>• FORD GALAXY (2006&gt;)</w:t>
      </w:r>
      <w:r>
        <w:br/>
        <w:t>• FORD KUGA (2008&gt;)</w:t>
      </w:r>
      <w:r>
        <w:br/>
        <w:t>• FORD KUGA (2013&gt;)</w:t>
      </w:r>
      <w:r>
        <w:br/>
        <w:t>• FORD MONDEO (2005-2007)</w:t>
      </w:r>
      <w:r>
        <w:br/>
        <w:t>• FORD MONDEO (2007&gt;)</w:t>
      </w:r>
      <w:r>
        <w:br/>
        <w:t>• FORD MONDEO (2008&gt;)</w:t>
      </w:r>
      <w:r>
        <w:br/>
        <w:t>• FORD RANGER (2012&gt;)</w:t>
      </w:r>
      <w:r>
        <w:br/>
        <w:t>• FORD S-MAX (2006&gt;)</w:t>
      </w:r>
      <w:r>
        <w:br/>
        <w:t>• FORD S-MAX (2011&gt;)</w:t>
      </w:r>
      <w:r>
        <w:br/>
        <w:t>• FORD TRANSIT (2006&gt;)</w:t>
      </w:r>
      <w:r>
        <w:br/>
        <w:t>• FORD TRANSIT (2012&gt;)</w:t>
      </w:r>
      <w:r>
        <w:br/>
        <w:t>• HYUNDAI i30 (2013&gt;)</w:t>
      </w:r>
      <w:r>
        <w:br/>
        <w:t>• HYUNDAI ix 35 (2010&gt;)</w:t>
      </w:r>
      <w:r>
        <w:br/>
        <w:t>• HONDA ACCORD (2003-2006)</w:t>
      </w:r>
      <w:r>
        <w:br/>
        <w:t>• HONDA ACCORD (2006&gt;)</w:t>
      </w:r>
      <w:r>
        <w:br/>
        <w:t>• HONDA ACCORD (2009&gt;)</w:t>
      </w:r>
      <w:r>
        <w:br/>
        <w:t>• HONDA CIVIC (2005&gt;)</w:t>
      </w:r>
      <w:r>
        <w:br/>
        <w:t>• HONDA CIVIC (2012&gt;)</w:t>
      </w:r>
      <w:r>
        <w:br/>
        <w:t>• HONDA CR-V (2008&gt;)</w:t>
      </w:r>
      <w:r>
        <w:br/>
        <w:t>• HONDA CR-V (2013&gt;)</w:t>
      </w:r>
      <w:r>
        <w:br/>
        <w:t>• HONDA JAZZ (2011&gt;)</w:t>
      </w:r>
      <w:r>
        <w:br/>
        <w:t>• IVECO DAILY (2006&gt;)</w:t>
      </w:r>
      <w:r>
        <w:br/>
        <w:t>• IVECO DAILY (2010&gt;)</w:t>
      </w:r>
      <w:r>
        <w:br/>
        <w:t>• IVECO STRALIS (2007&gt;)</w:t>
      </w:r>
      <w:r>
        <w:br/>
        <w:t>• JEEP COMMANDER (2006&gt;)</w:t>
      </w:r>
      <w:r>
        <w:br/>
        <w:t>• JEEP COMPASS (2007&gt;)</w:t>
      </w:r>
      <w:r>
        <w:br/>
        <w:t>• JEEP GRAND CHEROKEE (2005&gt;)</w:t>
      </w:r>
      <w:r>
        <w:br/>
        <w:t>• JEEP GRAND CHEROKEE (2008&gt;)</w:t>
      </w:r>
      <w:r>
        <w:br/>
        <w:t>• JEEP GRAND CHEROKEE (2010&gt;)</w:t>
      </w:r>
      <w:r>
        <w:br/>
        <w:t>• JEEP PATRIOT (2007&gt;)</w:t>
      </w:r>
      <w:r>
        <w:br/>
        <w:t>• JEEP WRANGLER (2007&gt;)</w:t>
      </w:r>
      <w:r>
        <w:br/>
        <w:t>• KIA CARENS (2006&gt;)</w:t>
      </w:r>
      <w:r>
        <w:br/>
        <w:t>• KIA CARNIVAL (2006&gt;)</w:t>
      </w:r>
      <w:r>
        <w:br/>
        <w:t>• KIA CEED (2006&gt;)</w:t>
      </w:r>
      <w:r>
        <w:br/>
        <w:t>• KIA CEED (2012&gt;)</w:t>
      </w:r>
    </w:p>
    <w:p w:rsidR="00BC6862" w:rsidRDefault="00BC6862" w:rsidP="00057ACE">
      <w:pPr>
        <w:spacing w:after="0"/>
      </w:pPr>
      <w:r>
        <w:t>• KIA CEED (2018) new ID 562</w:t>
      </w:r>
    </w:p>
    <w:p w:rsidR="00BC6862" w:rsidRDefault="00BC6862" w:rsidP="00057ACE">
      <w:pPr>
        <w:spacing w:after="0"/>
      </w:pPr>
      <w:r>
        <w:t>• KIA CEED (2018) (KLS)new ID 563</w:t>
      </w:r>
      <w:r>
        <w:br/>
        <w:t>• KIA OPTIMA (2012&gt;)</w:t>
      </w:r>
      <w:r>
        <w:br/>
        <w:t>• KIA RIO (2012&gt;)</w:t>
      </w:r>
      <w:r>
        <w:br/>
        <w:t>• KIA SORENTO (2012&gt;)</w:t>
      </w:r>
      <w:r>
        <w:br/>
        <w:t>• KIA SORENTO (2013&gt;)</w:t>
      </w:r>
      <w:r>
        <w:br/>
        <w:t>• KIA SOUL (2009&gt;)</w:t>
      </w:r>
      <w:r>
        <w:br/>
        <w:t>• KIA SPORTAGE (2004&gt;)</w:t>
      </w:r>
      <w:r>
        <w:br/>
        <w:t>• KIA SPORTAGE (2012&gt;)</w:t>
      </w:r>
    </w:p>
    <w:p w:rsidR="00BC6862" w:rsidRDefault="00BC6862" w:rsidP="00057ACE">
      <w:pPr>
        <w:spacing w:after="0"/>
      </w:pPr>
      <w:r>
        <w:t>• KIA Stonic (2018) new ID561</w:t>
      </w:r>
    </w:p>
    <w:p w:rsidR="00BC6862" w:rsidRDefault="00BC6862" w:rsidP="00057ACE">
      <w:pPr>
        <w:spacing w:after="0"/>
      </w:pPr>
      <w:r>
        <w:t>• LAMBORGHINI GALLARDO (2006&gt;)</w:t>
      </w:r>
      <w:r>
        <w:br/>
        <w:t>• LANCIA DELTA (2008&gt;)</w:t>
      </w:r>
      <w:r>
        <w:br/>
        <w:t>• LANCIA DELTA (2012&gt;)</w:t>
      </w:r>
      <w:r>
        <w:br/>
        <w:t>• LANCIA MUSA (2004-2005)</w:t>
      </w:r>
      <w:r>
        <w:br/>
        <w:t>• LANCIA MUSA (2007&gt;)</w:t>
      </w:r>
      <w:r>
        <w:br/>
        <w:t>• LANCIA YPSILON (2003-2007)</w:t>
      </w:r>
      <w:r>
        <w:br/>
        <w:t>• LANCIA YPSILON (2007&gt;)</w:t>
      </w:r>
      <w:r>
        <w:br/>
        <w:t>• LANCIA YPSILON (2012&gt;)</w:t>
      </w:r>
      <w:r>
        <w:br/>
        <w:t>• LAND ROVER Discovery 4 (2012&gt;)</w:t>
      </w:r>
      <w:r>
        <w:br/>
        <w:t>• LAND ROVER EVOQUE (2014&gt;)</w:t>
      </w:r>
      <w:r>
        <w:br/>
        <w:t>• LAND ROVER FREELANDER 2 (2007&gt;)</w:t>
      </w:r>
      <w:r>
        <w:br/>
        <w:t>• LAND ROVER RANGE ROVER SPORT (2005&gt;)</w:t>
      </w:r>
      <w:r>
        <w:br/>
        <w:t>• LAND ROVER SPORT (2014&gt;)</w:t>
      </w:r>
      <w:r>
        <w:br/>
        <w:t>• LEXUS IS220 (2010&gt;)</w:t>
      </w:r>
      <w:r>
        <w:br/>
        <w:t>• MASERATI QATTROPORTE (2005&gt;)</w:t>
      </w:r>
      <w:r>
        <w:br/>
        <w:t>• MAZDA 2 (2010&gt;)</w:t>
      </w:r>
      <w:r>
        <w:br/>
        <w:t>• MAZDA 3 (2010&gt;)</w:t>
      </w:r>
      <w:r>
        <w:br/>
        <w:t>• MAZDA 5 (2005&gt;)</w:t>
      </w:r>
      <w:r>
        <w:br/>
        <w:t>• MAZDA 6 (2009&gt;)</w:t>
      </w:r>
      <w:r>
        <w:br/>
        <w:t>• MAZDA 6 (2013&gt;)</w:t>
      </w:r>
    </w:p>
    <w:p w:rsidR="00BC6862" w:rsidRDefault="00BC6862" w:rsidP="00057ACE">
      <w:pPr>
        <w:spacing w:after="0"/>
      </w:pPr>
      <w:r>
        <w:t>• MAZDA CX-5 (2018) KLS ID436</w:t>
      </w:r>
      <w:r>
        <w:br/>
        <w:t>• MAZDA CX7 (2010&gt;)</w:t>
      </w:r>
      <w:r>
        <w:br/>
        <w:t>• MERCEDES A-CLASSE W169 (2004&gt;)</w:t>
      </w:r>
      <w:r>
        <w:br/>
        <w:t>• MERCEDES A (2012&gt;)</w:t>
      </w:r>
      <w:r>
        <w:br/>
        <w:t>• MERCEDES ACTROS (2005&gt;)</w:t>
      </w:r>
      <w:r>
        <w:br/>
        <w:t>• MERCEDES B-CLASSE W245 (2005&gt;)</w:t>
      </w:r>
      <w:r>
        <w:br/>
        <w:t>• MERCEDES B180 (2012&gt;)</w:t>
      </w:r>
      <w:r>
        <w:br/>
        <w:t>• MERCEDES C-CLASSE W203 (2004-2007)</w:t>
      </w:r>
      <w:r>
        <w:br/>
        <w:t>• MERCEDES C-CLASSE W204 (2007&gt;)</w:t>
      </w:r>
      <w:r>
        <w:br/>
        <w:t>• MERCEDES CITAN (2012&gt;)</w:t>
      </w:r>
      <w:r>
        <w:br/>
        <w:t>• MERCEDES CL (2007&gt;)</w:t>
      </w:r>
      <w:r>
        <w:br/>
        <w:t>• MERCEDES CLK C209 (2002&gt;)</w:t>
      </w:r>
      <w:r>
        <w:br/>
        <w:t>• MERCEDES CLK 350 (2012&gt;)</w:t>
      </w:r>
      <w:r>
        <w:br/>
        <w:t>• MERCEDES CLS C219 (2004&gt;)</w:t>
      </w:r>
      <w:r>
        <w:br/>
        <w:t>• MERCEDES E (2013&gt;)</w:t>
      </w:r>
      <w:r>
        <w:br/>
        <w:t>• MERCEDES E-CLASSE W211 (2002&gt;)</w:t>
      </w:r>
      <w:r>
        <w:br/>
        <w:t>• MERCEDES E-CLASSE (2010&gt;)</w:t>
      </w:r>
      <w:r>
        <w:br/>
        <w:t>• MERCEDES E-CLASSE (2013&gt;)</w:t>
      </w:r>
      <w:r>
        <w:br/>
        <w:t>• MERCEDES GL-CLASSE (2006&gt;)</w:t>
      </w:r>
      <w:r>
        <w:br/>
        <w:t>• MERCEDES GLK (2008&gt;)</w:t>
      </w:r>
      <w:r>
        <w:br/>
        <w:t>• MERCEDES GLK (2012&gt;)</w:t>
      </w:r>
      <w:r>
        <w:br/>
        <w:t>• MERCEDES ML-CLASSE W163 (1997&gt;)</w:t>
      </w:r>
      <w:r>
        <w:br/>
        <w:t>• MERCEDES ML-CLASSE W164 (2005&gt;)</w:t>
      </w:r>
      <w:r>
        <w:br/>
        <w:t>• MERCEDES ML-350 (2012&gt;)</w:t>
      </w:r>
      <w:r>
        <w:br/>
        <w:t>• MERCEDES R-CLASSE W251 (2006&gt;)</w:t>
      </w:r>
      <w:r>
        <w:br/>
        <w:t>• MERCEDES S-CLASSE W221 (2005&gt;)</w:t>
      </w:r>
      <w:r>
        <w:br/>
        <w:t>• MERCEDES SLK W171 (2004&gt;)</w:t>
      </w:r>
      <w:r>
        <w:br/>
        <w:t>• MERCEDES SPRINTER (2006&gt;)</w:t>
      </w:r>
      <w:r>
        <w:br/>
        <w:t>• MERCEDES SPRINTER (2012&gt;)</w:t>
      </w:r>
      <w:r>
        <w:br/>
        <w:t>• MERCEDES VIANO (2005&gt;)</w:t>
      </w:r>
      <w:r>
        <w:br/>
        <w:t>• MERCEDES VITO (2003&gt;)</w:t>
      </w:r>
      <w:r>
        <w:br/>
        <w:t>• MERCEDES VITO (2011&gt;)</w:t>
      </w:r>
      <w:r>
        <w:br/>
        <w:t>• MINI COOPER (2007&gt;)</w:t>
      </w:r>
      <w:r>
        <w:br/>
        <w:t>• MINI PACEMAN (2012&gt;)</w:t>
      </w:r>
      <w:r>
        <w:br/>
        <w:t>• MITSUBISHI ASX (2010&gt;)</w:t>
      </w:r>
      <w:r>
        <w:br/>
        <w:t>• MITSUBISHI COLT (2004&gt;)</w:t>
      </w:r>
      <w:r>
        <w:br/>
        <w:t>• MITSUBISHI GRANDIS (2004&gt;)</w:t>
      </w:r>
      <w:r>
        <w:br/>
        <w:t>• MITSUBISHI LANCER (2007&gt;)</w:t>
      </w:r>
      <w:r>
        <w:br/>
        <w:t>• MITSUBISHI L200 (2006&gt;)</w:t>
      </w:r>
      <w:r>
        <w:br/>
        <w:t>• MITSUBISHI OUTLANDER (2007&gt;)</w:t>
      </w:r>
      <w:r>
        <w:br/>
        <w:t>• MITSUBISHI OUTLANDER (2012&gt;)</w:t>
      </w:r>
      <w:r>
        <w:br/>
        <w:t>• MITSUBISHI OUTLANDER (2013&gt;)</w:t>
      </w:r>
      <w:r>
        <w:br/>
        <w:t>• MITSUBISHI PAJERO (2007&gt;)</w:t>
      </w:r>
      <w:r>
        <w:br/>
        <w:t>• NISSAN CABSTAR (2008&gt;)</w:t>
      </w:r>
      <w:r>
        <w:br/>
        <w:t>• NISSAN JUKE (2011&gt;)</w:t>
      </w:r>
      <w:r>
        <w:br/>
        <w:t>• NISSAN MICRA (2005&gt;)</w:t>
      </w:r>
      <w:r>
        <w:br/>
        <w:t>• NISSAN NAVARA (2005&gt;)</w:t>
      </w:r>
      <w:r>
        <w:br/>
        <w:t>• NISSAN NOTE (2006&gt;)</w:t>
      </w:r>
      <w:r>
        <w:br/>
        <w:t>• NISSAN NOTE (2013&gt;)</w:t>
      </w:r>
      <w:r>
        <w:br/>
        <w:t>• NISSAN NV-200 (2011&gt;)</w:t>
      </w:r>
      <w:r>
        <w:br/>
        <w:t>• NISSAN PATHFINDER (2005&gt;)</w:t>
      </w:r>
      <w:r>
        <w:br/>
        <w:t>• NISSAN QASHQAI (2007&gt;)</w:t>
      </w:r>
      <w:r>
        <w:br/>
        <w:t>• NISSAN QASHQAI (2010&gt;)</w:t>
      </w:r>
      <w:r>
        <w:br/>
        <w:t>• NISSAN QASHQAI (2014&gt;)</w:t>
      </w:r>
      <w:r>
        <w:br/>
        <w:t>• NISSAN X-TRAIL (2004-2007)</w:t>
      </w:r>
      <w:r>
        <w:br/>
        <w:t>• NISSAN X-TRAIL (2011&gt;)</w:t>
      </w:r>
      <w:r>
        <w:br/>
        <w:t>• OPEL ANTARA (2006&gt;)</w:t>
      </w:r>
      <w:r>
        <w:br/>
        <w:t>• OPEL ASTRA (2004-2007)</w:t>
      </w:r>
      <w:r>
        <w:br/>
        <w:t>• OPEL ASTRA (2007&gt;)</w:t>
      </w:r>
      <w:r>
        <w:br/>
        <w:t>• OPEL ASTRA (2010&gt;)</w:t>
      </w:r>
      <w:r>
        <w:br/>
        <w:t>• OPEL CORSA (2006&gt;)</w:t>
      </w:r>
      <w:r>
        <w:br/>
        <w:t>• OPEL GT (2007&gt;)</w:t>
      </w:r>
      <w:r>
        <w:br/>
        <w:t>• OPEL INSIGNIA (2010&gt;)</w:t>
      </w:r>
      <w:r>
        <w:br/>
        <w:t>• OPEL INSIGNIA Combi (2011&gt;)</w:t>
      </w:r>
      <w:r>
        <w:br/>
        <w:t>• OPEL INSIGNIA (2009&gt;)</w:t>
      </w:r>
      <w:r>
        <w:br/>
        <w:t>• OPEL INSIGNIA (2012&gt;)</w:t>
      </w:r>
      <w:r>
        <w:br/>
        <w:t>• OPEL MERIVA (2004-2007)</w:t>
      </w:r>
      <w:r>
        <w:br/>
        <w:t>• OPEL MERIVA (2007&gt;)</w:t>
      </w:r>
      <w:r>
        <w:br/>
        <w:t>• OPEL MOKKA (2012&gt;)</w:t>
      </w:r>
      <w:r>
        <w:br/>
        <w:t>• OPEL MOVANO (2003&gt;)</w:t>
      </w:r>
      <w:r>
        <w:br/>
        <w:t>• OPEL SIGNUM (2003&gt;)</w:t>
      </w:r>
      <w:r>
        <w:br/>
        <w:t>• OPEL VECTRA (2002-2005)</w:t>
      </w:r>
      <w:r>
        <w:br/>
        <w:t>• OPEL VECTRA (2005&gt;)</w:t>
      </w:r>
      <w:r>
        <w:br/>
        <w:t>• OPEL VIVARO (2006&gt;)</w:t>
      </w:r>
      <w:r>
        <w:br/>
        <w:t>• OPEL ZAFIRA (2005-2012)</w:t>
      </w:r>
      <w:r>
        <w:br/>
        <w:t>• OPEL ZAFIRA (2005-2007)</w:t>
      </w:r>
      <w:r>
        <w:br/>
        <w:t>• OPEL ZAFIRA TOURER (2013&gt;)</w:t>
      </w:r>
      <w:r>
        <w:br/>
        <w:t>• PEUGEOT 207 (2006&gt;)</w:t>
      </w:r>
      <w:r>
        <w:br/>
        <w:t>• PEUGEOT 207 (2008&gt;)</w:t>
      </w:r>
      <w:r>
        <w:br/>
        <w:t>• PEUGEOT 307 (2007&gt;)</w:t>
      </w:r>
      <w:r>
        <w:br/>
        <w:t>• PEUGEOT 308 (2007&gt;)</w:t>
      </w:r>
      <w:r>
        <w:br/>
        <w:t>• PEUGEOT 309 (2009&gt;)</w:t>
      </w:r>
      <w:r>
        <w:br/>
        <w:t>• PEUGEOT 407 (2004&gt;)</w:t>
      </w:r>
      <w:r>
        <w:br/>
        <w:t>• PEUGEOT 407 (2010&gt;)</w:t>
      </w:r>
      <w:r>
        <w:br/>
        <w:t>• PEUGEOT 508 (2011&gt;)</w:t>
      </w:r>
      <w:r>
        <w:br/>
        <w:t>• PEUGEOT 807 (2007&gt;)</w:t>
      </w:r>
      <w:r>
        <w:br/>
        <w:t>• PEUGEOT 3008 (2010&gt;)</w:t>
      </w:r>
    </w:p>
    <w:p w:rsidR="00BC6862" w:rsidRDefault="00BC6862" w:rsidP="00057ACE">
      <w:pPr>
        <w:spacing w:after="0"/>
      </w:pPr>
      <w:r>
        <w:t>• PEUGEOT 3008 (  2018 ) KLS ID564</w:t>
      </w:r>
    </w:p>
    <w:p w:rsidR="00BC6862" w:rsidRDefault="00BC6862" w:rsidP="00D62C14">
      <w:pPr>
        <w:spacing w:after="0"/>
      </w:pPr>
      <w:r>
        <w:t>• PEUGEOT 4008 (2012&gt;)</w:t>
      </w:r>
      <w:r>
        <w:br/>
        <w:t>• PEUGEOT 5008 (2010&gt;)</w:t>
      </w:r>
    </w:p>
    <w:p w:rsidR="00BC6862" w:rsidRDefault="00BC6862" w:rsidP="00D62C14">
      <w:pPr>
        <w:spacing w:after="0"/>
      </w:pPr>
      <w:r>
        <w:t>• PEUGEOT 5008 (2010&gt;)(without KLS)</w:t>
      </w:r>
      <w:r>
        <w:br/>
        <w:t>• PEUGEOT BOXER (2006&gt;)</w:t>
      </w:r>
      <w:r>
        <w:br/>
        <w:t>• PEUGEOT BOXER (2012&gt;)</w:t>
      </w:r>
      <w:r>
        <w:br/>
        <w:t>• PEUGEOT EXPERT (2007&gt;)</w:t>
      </w:r>
      <w:r>
        <w:br/>
        <w:t>• PEUGEOT EXPERT (2013&gt;)</w:t>
      </w:r>
      <w:r>
        <w:br/>
        <w:t>• PEUGEOT PARTNER (2008&gt;)</w:t>
      </w:r>
      <w:r>
        <w:br/>
        <w:t>• PEUGEOT PARTNER Tepee (2012&gt;)</w:t>
      </w:r>
      <w:r>
        <w:br/>
        <w:t>• PEUGEOT RANCH (2003&gt;)</w:t>
      </w:r>
      <w:r>
        <w:br/>
        <w:t>• PORSCHE CAYENNE (2003&gt;)</w:t>
      </w:r>
      <w:r>
        <w:br/>
        <w:t>• PORSCHE CAYENNE (2011&gt;)</w:t>
      </w:r>
      <w:r>
        <w:br/>
        <w:t>• PORSCHE CAYMAN (2005&gt;)</w:t>
      </w:r>
      <w:r>
        <w:br/>
        <w:t>• PORSCHE CAYMAN (2008&gt;)</w:t>
      </w:r>
      <w:r>
        <w:br/>
        <w:t>• PORSCHE PANAMERA (2010&gt;)</w:t>
      </w:r>
      <w:r>
        <w:br/>
        <w:t>• RENAULT CLIO (2005&gt;)</w:t>
      </w:r>
      <w:r>
        <w:br/>
        <w:t>• RENAULT CLIO (2011&gt;)</w:t>
      </w:r>
      <w:r>
        <w:br/>
        <w:t>• RENAULT FLUENCE (2009&gt;)</w:t>
      </w:r>
      <w:r>
        <w:br/>
        <w:t>• RENAULT GRAND MODUS (2008&gt;)</w:t>
      </w:r>
      <w:r>
        <w:br/>
        <w:t>• RENAULT KANGOO (2008&gt;)</w:t>
      </w:r>
      <w:r>
        <w:br/>
        <w:t>• RENAULT KOLEOS (2008&gt;)</w:t>
      </w:r>
      <w:r>
        <w:br/>
        <w:t>• RENAULT LAGUNA II (2005-2008)</w:t>
      </w:r>
      <w:r>
        <w:br/>
        <w:t>• RENAULT LAGUNA III (2008&gt;)</w:t>
      </w:r>
      <w:r>
        <w:br/>
        <w:t>• RENAULT MASCOTT (2005&gt;)</w:t>
      </w:r>
      <w:r>
        <w:br/>
        <w:t>• RENAULT MASTER (2003&gt;)</w:t>
      </w:r>
      <w:r>
        <w:br/>
        <w:t>• RENAULT MEGANE (2002&gt;)</w:t>
      </w:r>
      <w:r>
        <w:br/>
        <w:t>• RENAULT MEGANE (2008&gt;)</w:t>
      </w:r>
      <w:r>
        <w:br/>
        <w:t>• RENAULT MODUS (2004-2007)</w:t>
      </w:r>
      <w:r>
        <w:br/>
        <w:t>• RENAULT MODUS (2007&gt;)</w:t>
      </w:r>
      <w:r>
        <w:br/>
        <w:t>• RENAULT SCENIC (2006&gt;)</w:t>
      </w:r>
      <w:r>
        <w:br/>
        <w:t>• RENAULT TRAFIC (2003&gt;)</w:t>
      </w:r>
      <w:r>
        <w:br/>
        <w:t>• RENAULT TWINGO (2007&gt;)</w:t>
      </w:r>
      <w:r>
        <w:br/>
        <w:t>• SAAB 93 (2003&gt;)</w:t>
      </w:r>
      <w:r>
        <w:br/>
        <w:t>• SAAB 93 SPORT HATCH (2003&gt;)</w:t>
      </w:r>
      <w:r>
        <w:br/>
        <w:t>• SAAB 95 (2006&gt;)</w:t>
      </w:r>
      <w:r>
        <w:br/>
        <w:t>• SEAT ALTEA (2005&gt;)</w:t>
      </w:r>
      <w:r>
        <w:br/>
        <w:t>• SEAT ALTEA XL (2006&gt;)</w:t>
      </w:r>
      <w:r>
        <w:br/>
        <w:t>• SEAT ALHAMBRA (2010&gt;)</w:t>
      </w:r>
      <w:r>
        <w:br/>
        <w:t>• SEAT ALHAMBRA (2012&gt;)</w:t>
      </w:r>
      <w:r>
        <w:br/>
        <w:t>• SEAT CORDOBA (2002&gt;)</w:t>
      </w:r>
      <w:r>
        <w:br/>
        <w:t>• SEAT EXEO (2008&gt;)</w:t>
      </w:r>
      <w:r>
        <w:br/>
        <w:t>• SEAT EXEO (2010&gt;)</w:t>
      </w:r>
      <w:r>
        <w:br/>
        <w:t>• SEAT IBIZA (2002&gt;)</w:t>
      </w:r>
      <w:r>
        <w:br/>
        <w:t>• SEAT LEON (2005&gt;)</w:t>
      </w:r>
      <w:r>
        <w:br/>
        <w:t>• SEAT LEON III (2013&gt;)</w:t>
      </w:r>
      <w:r>
        <w:br/>
        <w:t>• SEAT TOLEDO (2005&gt;)</w:t>
      </w:r>
      <w:r>
        <w:br/>
        <w:t>• SCANIA P310 (2004&gt;)</w:t>
      </w:r>
      <w:r>
        <w:br/>
        <w:t>• SCANIA R420 (2004&gt;)</w:t>
      </w:r>
      <w:r>
        <w:br/>
        <w:t>• SMART FORTWO (2000-2007)</w:t>
      </w:r>
      <w:r>
        <w:br/>
        <w:t>• SMART FORTWO (2007&gt;)</w:t>
      </w:r>
      <w:r>
        <w:br/>
        <w:t>• SSANGYONG ACTYON (2007&gt;)</w:t>
      </w:r>
      <w:r>
        <w:br/>
        <w:t>• SSANGYONG KYRON (2005-2007)</w:t>
      </w:r>
      <w:r>
        <w:br/>
        <w:t>• SSANGYONG KYRON (2007&gt;)</w:t>
      </w:r>
      <w:r>
        <w:br/>
        <w:t>• SSANGYONG RODIUS (2005&gt;)</w:t>
      </w:r>
      <w:r>
        <w:br/>
        <w:t>• SKODA FABIA I (2001&gt;)</w:t>
      </w:r>
      <w:r>
        <w:br/>
        <w:t>• SKODA FABIA II (2007-2010)</w:t>
      </w:r>
      <w:r>
        <w:br/>
        <w:t>• SKODA FABIA II (2010&gt;)</w:t>
      </w:r>
      <w:r>
        <w:br/>
        <w:t>• SKODA FABIA RS (2011&gt;)</w:t>
      </w:r>
      <w:r>
        <w:br/>
        <w:t>• SKODA OCTAVIA (2000-2004)</w:t>
      </w:r>
      <w:r>
        <w:br/>
        <w:t>• SKODA OCTAVIA II (2004&gt;)</w:t>
      </w:r>
      <w:r>
        <w:br/>
        <w:t>• SKODA OCTAVIA II Facelift (2010&gt;)</w:t>
      </w:r>
      <w:r>
        <w:br/>
        <w:t>• SKODA OCTAVIA III (2013&gt;)</w:t>
      </w:r>
      <w:r>
        <w:br/>
        <w:t>• SKODA Rapid (2012&gt;)</w:t>
      </w:r>
      <w:r>
        <w:br/>
        <w:t>• SKODA Rapid (2013&gt;)</w:t>
      </w:r>
      <w:r>
        <w:br/>
        <w:t>• SKODA ROOMSTER (2006&gt;)</w:t>
      </w:r>
      <w:r>
        <w:br/>
        <w:t>• SKODA ROOMSTER (2010&gt;)</w:t>
      </w:r>
      <w:r>
        <w:br/>
        <w:t>• SKODA SUPERB (2002&gt;)</w:t>
      </w:r>
      <w:r>
        <w:br/>
        <w:t>• SKODA SUPERB (2008&gt;)</w:t>
      </w:r>
      <w:r>
        <w:br/>
        <w:t>• SKODA YETI (2010&gt;)</w:t>
      </w:r>
      <w:r>
        <w:br/>
        <w:t>• SUBARU BRZ (2012&gt;)</w:t>
      </w:r>
      <w:r>
        <w:br/>
        <w:t>• SUBARU FORESTER (2009&gt;)</w:t>
      </w:r>
      <w:r>
        <w:br/>
        <w:t>• SUBARU FORESTER (2013&gt;)</w:t>
      </w:r>
      <w:r>
        <w:br/>
        <w:t>• SUBARU LEGACY (2004&gt;)</w:t>
      </w:r>
      <w:r>
        <w:br/>
        <w:t>• SUBARU IMPREZA (2007&gt;)</w:t>
      </w:r>
      <w:r>
        <w:br/>
        <w:t>• SUBARU OUTBACK (2009&gt;)</w:t>
      </w:r>
      <w:r>
        <w:br/>
        <w:t>• SUBARU OUTBACK (2012&gt;)</w:t>
      </w:r>
      <w:r>
        <w:br/>
        <w:t>• SUBARU TRIBECA (2006&gt;)</w:t>
      </w:r>
      <w:r>
        <w:br/>
        <w:t>• SUBARU XV (2011&gt;)</w:t>
      </w:r>
      <w:r>
        <w:br/>
        <w:t>• SUBARU XV (2012&gt;)</w:t>
      </w:r>
      <w:r>
        <w:br/>
        <w:t>• SUZUKI GRAND VITARA (2007&gt;)</w:t>
      </w:r>
      <w:r>
        <w:br/>
        <w:t>• SUZUKI KIZASHI KLE (2010&gt;)</w:t>
      </w:r>
      <w:r>
        <w:br/>
        <w:t>• SUZUKI SPLASH (2008&gt;)</w:t>
      </w:r>
      <w:r>
        <w:br/>
        <w:t>• SUZUKI SX4 (2005&gt;)</w:t>
      </w:r>
      <w:r>
        <w:br/>
        <w:t>• SUZUKI SX4 (2010&gt;)</w:t>
      </w:r>
      <w:r>
        <w:br/>
        <w:t>• SUZUKI SX4 (2013&gt;)</w:t>
      </w:r>
      <w:r>
        <w:br/>
        <w:t>• SUZUKI SWIFT (2013&gt;)</w:t>
      </w:r>
      <w:r>
        <w:br/>
        <w:t>• TOYOTA AURIS (2007&gt;)</w:t>
      </w:r>
      <w:r>
        <w:br/>
        <w:t>• TOYOTA AURIS (2013&gt;)</w:t>
      </w:r>
      <w:r>
        <w:br/>
        <w:t>• TOYOTA AVENSIS (2009&gt;)</w:t>
      </w:r>
      <w:r>
        <w:br/>
        <w:t>• TOYOTA AVENSIS (2013&gt;)</w:t>
      </w:r>
      <w:r>
        <w:br/>
        <w:t>• TOYOTA COROLLA (2007&gt;)</w:t>
      </w:r>
      <w:r>
        <w:br/>
        <w:t>• TOYOTA COROLLA (2013&gt;)</w:t>
      </w:r>
      <w:r>
        <w:br/>
        <w:t>• TOYOTA CAMRY (2006&gt;)</w:t>
      </w:r>
      <w:r>
        <w:br/>
        <w:t>• TOYOTA LAND CRUISER (2008&gt;)</w:t>
      </w:r>
      <w:r>
        <w:br/>
        <w:t>• TOYOTA PRIUS (2004&gt;)</w:t>
      </w:r>
      <w:r>
        <w:br/>
        <w:t>• TOYOTA RAV4 (2006&gt;)</w:t>
      </w:r>
      <w:r>
        <w:br/>
        <w:t>• TOYOTA RAV4 (2013&gt;)</w:t>
      </w:r>
      <w:r>
        <w:br/>
        <w:t>• TOYOTA VERSO (2011&gt;)</w:t>
      </w:r>
      <w:r>
        <w:br/>
        <w:t>• TOYOTA YARIS (2006&gt;)</w:t>
      </w:r>
      <w:r>
        <w:br/>
        <w:t>• TOYOTA YARIS (2013&gt;)</w:t>
      </w:r>
      <w:r>
        <w:br/>
        <w:t>• VW AMAROK (2009&gt;)</w:t>
      </w:r>
      <w:r>
        <w:br/>
        <w:t>• VW CADDY (2004&gt;)</w:t>
      </w:r>
      <w:r>
        <w:br/>
        <w:t>• VW CC (2012&gt;)</w:t>
      </w:r>
      <w:r>
        <w:br/>
        <w:t>• VW CRAFTER (2006&gt;)</w:t>
      </w:r>
      <w:r>
        <w:br/>
        <w:t>• VW CRAFTER (2012&gt;)</w:t>
      </w:r>
      <w:r>
        <w:br/>
        <w:t>• VW EOS (2006&gt;)</w:t>
      </w:r>
      <w:r>
        <w:br/>
        <w:t>• VW GOLF V (2003&gt;)</w:t>
      </w:r>
      <w:r>
        <w:br/>
        <w:t>• VW GOLF VI (2008&gt;)</w:t>
      </w:r>
      <w:r>
        <w:br/>
        <w:t>• VW GOLF VII (2012&gt;)</w:t>
      </w:r>
      <w:r>
        <w:br/>
        <w:t>• VW GOLF PLUS (2005&gt;)</w:t>
      </w:r>
      <w:r>
        <w:br/>
        <w:t>• VW JETTA 3 (2005&gt;)</w:t>
      </w:r>
      <w:r>
        <w:br/>
        <w:t>• VW JETTA (2012&gt;)</w:t>
      </w:r>
      <w:r>
        <w:br/>
        <w:t>• VW NEW BEATLE (2002&gt;)</w:t>
      </w:r>
      <w:r>
        <w:br/>
        <w:t>• VW NEW BEATLE (2013&gt;)</w:t>
      </w:r>
      <w:r>
        <w:br/>
        <w:t>• VW PASSAT (2000-2005)</w:t>
      </w:r>
      <w:r>
        <w:br/>
        <w:t>• VW PASSAT (2001)</w:t>
      </w:r>
      <w:r>
        <w:br/>
        <w:t>• VW PASSAT (2004)</w:t>
      </w:r>
      <w:r>
        <w:br/>
        <w:t>• VW PASSAT (2005&gt;)</w:t>
      </w:r>
      <w:r>
        <w:br/>
        <w:t>• VW PASSAT (2012&gt;)</w:t>
      </w:r>
      <w:r>
        <w:br/>
        <w:t>• VW PHAETON (2008&gt;)</w:t>
      </w:r>
      <w:r>
        <w:br/>
        <w:t>• VW POLO 7 (2005&gt;)</w:t>
      </w:r>
      <w:r>
        <w:br/>
        <w:t>• VW POLO (2009&gt;)</w:t>
      </w:r>
      <w:r>
        <w:br/>
        <w:t>• VW POLO (2010&gt;)</w:t>
      </w:r>
      <w:r>
        <w:br/>
        <w:t>• VW SHARAN (2012&gt;)</w:t>
      </w:r>
      <w:r>
        <w:br/>
        <w:t>• VW T5 (2003&gt;)</w:t>
      </w:r>
      <w:r>
        <w:br/>
        <w:t>• VW T5 (2013&gt;)</w:t>
      </w:r>
      <w:r>
        <w:br/>
        <w:t>• VW TIGUAN (2007&gt;)</w:t>
      </w:r>
      <w:r>
        <w:br/>
        <w:t>• VW TOUAREG (2003-2007)</w:t>
      </w:r>
      <w:r>
        <w:br/>
        <w:t>• VW TOUAREG (2007&gt;)</w:t>
      </w:r>
      <w:r>
        <w:br/>
        <w:t>• VW TOUAREG (2010&gt;)</w:t>
      </w:r>
      <w:r>
        <w:br/>
        <w:t>• VW TOURAN (2003-2010)</w:t>
      </w:r>
      <w:r>
        <w:br/>
        <w:t>• VW TOURAN (2010&gt;)</w:t>
      </w:r>
      <w:r>
        <w:br/>
        <w:t>• VOLVO C30 (2006&gt;)</w:t>
      </w:r>
      <w:r>
        <w:br/>
        <w:t>• VOLVO S60 (2004&gt;)</w:t>
      </w:r>
      <w:r>
        <w:br/>
        <w:t>• VOLVO S80 (2006&gt;)</w:t>
      </w:r>
      <w:r>
        <w:br/>
        <w:t>• VOLVO V50 (2004-2007)</w:t>
      </w:r>
      <w:r>
        <w:br/>
        <w:t>• VOLVO V60 (2010&gt;)</w:t>
      </w:r>
      <w:r>
        <w:br/>
        <w:t>• VOLVO V70 (2004&gt;)</w:t>
      </w:r>
      <w:r>
        <w:br/>
        <w:t>• VOLVO XC60 (2010&gt;)</w:t>
      </w:r>
      <w:r>
        <w:br/>
        <w:t>• VOLVO XC70 (2007&gt;)</w:t>
      </w:r>
      <w:r>
        <w:br/>
        <w:t>• VOLVO XC70 (2012&gt;)</w:t>
      </w:r>
      <w:r>
        <w:br/>
        <w:t>• VOLVO XC90 (2003&gt;)</w:t>
      </w:r>
    </w:p>
    <w:sectPr w:rsidR="00BC6862" w:rsidSect="006D23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F24"/>
    <w:rsid w:val="00057ACE"/>
    <w:rsid w:val="002E4960"/>
    <w:rsid w:val="00365A51"/>
    <w:rsid w:val="00444137"/>
    <w:rsid w:val="006D2324"/>
    <w:rsid w:val="00736E43"/>
    <w:rsid w:val="007B4F24"/>
    <w:rsid w:val="00BC6862"/>
    <w:rsid w:val="00D62C14"/>
    <w:rsid w:val="00EF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B4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10</Pages>
  <Words>1437</Words>
  <Characters>8197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Stasys</cp:lastModifiedBy>
  <cp:revision>3</cp:revision>
  <dcterms:created xsi:type="dcterms:W3CDTF">2017-12-07T13:51:00Z</dcterms:created>
  <dcterms:modified xsi:type="dcterms:W3CDTF">2018-10-19T08:43:00Z</dcterms:modified>
</cp:coreProperties>
</file>